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77B" w:rsidRPr="00F71B68" w:rsidRDefault="00FC3411" w:rsidP="0096777B">
      <w:pPr>
        <w:spacing w:line="320" w:lineRule="exact"/>
        <w:jc w:val="both"/>
        <w:rPr>
          <w:rFonts w:ascii="Times New Roman" w:eastAsia="標楷體" w:hAnsi="Times New Roman"/>
          <w:b/>
          <w:sz w:val="32"/>
        </w:rPr>
      </w:pPr>
      <w:r>
        <w:rPr>
          <w:rFonts w:ascii="Times New Roman" w:eastAsia="標楷體" w:hAnsi="標楷體" w:hint="eastAsia"/>
          <w:b/>
          <w:sz w:val="32"/>
        </w:rPr>
        <w:t>報名活動</w:t>
      </w:r>
      <w:r w:rsidR="0096777B" w:rsidRPr="00F71B68">
        <w:rPr>
          <w:rFonts w:ascii="Times New Roman" w:eastAsia="標楷體" w:hAnsi="標楷體"/>
          <w:b/>
          <w:sz w:val="32"/>
        </w:rPr>
        <w:t>注意事項</w:t>
      </w:r>
      <w:r w:rsidR="0096777B">
        <w:rPr>
          <w:rFonts w:ascii="Times New Roman" w:eastAsia="標楷體" w:hAnsi="標楷體" w:hint="eastAsia"/>
          <w:b/>
          <w:sz w:val="32"/>
        </w:rPr>
        <w:t xml:space="preserve">  </w:t>
      </w:r>
      <w:r w:rsidR="0096777B" w:rsidRPr="000E6CA0">
        <w:rPr>
          <w:rFonts w:ascii="Times New Roman" w:eastAsia="標楷體" w:hAnsi="標楷體" w:hint="eastAsia"/>
          <w:sz w:val="28"/>
        </w:rPr>
        <w:t>(</w:t>
      </w:r>
      <w:r w:rsidR="0096777B" w:rsidRPr="000E6CA0">
        <w:rPr>
          <w:rFonts w:ascii="Times New Roman" w:eastAsia="標楷體" w:hAnsi="標楷體" w:hint="eastAsia"/>
          <w:sz w:val="28"/>
          <w:u w:val="single"/>
        </w:rPr>
        <w:t>請各位參加活動人員必須詳閱</w:t>
      </w:r>
      <w:r w:rsidR="0096777B" w:rsidRPr="000E6CA0">
        <w:rPr>
          <w:rFonts w:ascii="Times New Roman" w:eastAsia="標楷體" w:hAnsi="標楷體" w:hint="eastAsia"/>
          <w:sz w:val="28"/>
        </w:rPr>
        <w:t>)</w:t>
      </w:r>
    </w:p>
    <w:p w:rsidR="0096777B" w:rsidRPr="00E9534E" w:rsidRDefault="0096777B" w:rsidP="0096777B">
      <w:pPr>
        <w:pStyle w:val="a7"/>
        <w:numPr>
          <w:ilvl w:val="0"/>
          <w:numId w:val="1"/>
        </w:numPr>
        <w:spacing w:line="280" w:lineRule="exact"/>
        <w:ind w:leftChars="0" w:left="357"/>
        <w:jc w:val="both"/>
        <w:rPr>
          <w:rFonts w:ascii="Times New Roman" w:eastAsia="標楷體" w:hAnsi="Times New Roman"/>
        </w:rPr>
      </w:pPr>
      <w:r w:rsidRPr="00E9534E">
        <w:rPr>
          <w:rFonts w:ascii="Times New Roman" w:eastAsia="標楷體" w:hAnsi="標楷體"/>
        </w:rPr>
        <w:t>行程內容以本隊安排為主，領隊視實際情況，保有修改活動內容之權利。</w:t>
      </w:r>
    </w:p>
    <w:p w:rsidR="0096777B" w:rsidRPr="00E9534E" w:rsidRDefault="0096777B" w:rsidP="0096777B">
      <w:pPr>
        <w:pStyle w:val="a7"/>
        <w:spacing w:line="280" w:lineRule="exact"/>
        <w:ind w:leftChars="0" w:left="357"/>
        <w:jc w:val="both"/>
        <w:rPr>
          <w:rFonts w:ascii="Times New Roman" w:eastAsia="標楷體" w:hAnsi="Times New Roman"/>
        </w:rPr>
      </w:pPr>
      <w:r w:rsidRPr="00E9534E">
        <w:rPr>
          <w:rFonts w:ascii="Times New Roman" w:eastAsia="標楷體" w:hAnsi="標楷體"/>
        </w:rPr>
        <w:t>若於</w:t>
      </w:r>
      <w:r w:rsidRPr="00E9534E">
        <w:rPr>
          <w:rFonts w:ascii="Times New Roman" w:eastAsia="標楷體" w:hAnsi="標楷體"/>
          <w:b/>
          <w:u w:val="single"/>
        </w:rPr>
        <w:t>出團前</w:t>
      </w:r>
      <w:r w:rsidRPr="00E9534E">
        <w:rPr>
          <w:rFonts w:ascii="Times New Roman" w:eastAsia="標楷體" w:hAnsi="標楷體"/>
        </w:rPr>
        <w:t>已知活動期間，因天候因素</w:t>
      </w:r>
      <w:r w:rsidRPr="00E9534E">
        <w:rPr>
          <w:rFonts w:ascii="Times New Roman" w:eastAsia="標楷體" w:hAnsi="Times New Roman"/>
        </w:rPr>
        <w:t>(</w:t>
      </w:r>
      <w:r w:rsidRPr="00E9534E">
        <w:rPr>
          <w:rFonts w:ascii="Times New Roman" w:eastAsia="標楷體" w:hAnsi="標楷體"/>
        </w:rPr>
        <w:t>颱風天災、豪大雨等</w:t>
      </w:r>
      <w:r w:rsidRPr="00E9534E">
        <w:rPr>
          <w:rFonts w:ascii="Times New Roman" w:eastAsia="標楷體" w:hAnsi="Times New Roman"/>
        </w:rPr>
        <w:t>)</w:t>
      </w:r>
      <w:r w:rsidRPr="00E9534E">
        <w:rPr>
          <w:rFonts w:ascii="Times New Roman" w:eastAsia="標楷體" w:hAnsi="標楷體"/>
        </w:rPr>
        <w:t>或路線崩塌等嚴重影響，本隊會視情況決定取消或延期舉辦；參加人員得選擇延期、改參加其他活動行程或全額退費。若於</w:t>
      </w:r>
      <w:r w:rsidRPr="00E9534E">
        <w:rPr>
          <w:rFonts w:ascii="Times New Roman" w:eastAsia="標楷體" w:hAnsi="標楷體"/>
          <w:b/>
          <w:u w:val="single"/>
        </w:rPr>
        <w:t>出團後</w:t>
      </w:r>
      <w:r w:rsidRPr="00E9534E">
        <w:rPr>
          <w:rFonts w:ascii="Times New Roman" w:eastAsia="標楷體" w:hAnsi="標楷體"/>
        </w:rPr>
        <w:t>始得知，導致當下撤退則</w:t>
      </w:r>
      <w:r w:rsidRPr="00E9534E">
        <w:rPr>
          <w:rFonts w:ascii="Times New Roman" w:eastAsia="標楷體" w:hAnsi="Times New Roman"/>
          <w:szCs w:val="24"/>
        </w:rPr>
        <w:t>將扣除交通車費用、領隊協作費用、保險、餐食等已花費之金額，剩餘款均分退還。（退款需銀行匯款者需扣除每筆</w:t>
      </w:r>
      <w:r w:rsidRPr="00E9534E">
        <w:rPr>
          <w:rFonts w:ascii="Times New Roman" w:eastAsia="標楷體" w:hAnsi="Times New Roman"/>
          <w:szCs w:val="24"/>
        </w:rPr>
        <w:t>30</w:t>
      </w:r>
      <w:r w:rsidRPr="00E9534E">
        <w:rPr>
          <w:rFonts w:ascii="Times New Roman" w:eastAsia="標楷體" w:hAnsi="Times New Roman"/>
          <w:szCs w:val="24"/>
        </w:rPr>
        <w:t>元銀行轉帳手續費）</w:t>
      </w:r>
    </w:p>
    <w:p w:rsidR="0096777B" w:rsidRPr="00E9534E" w:rsidRDefault="0096777B" w:rsidP="0096777B">
      <w:pPr>
        <w:pStyle w:val="a7"/>
        <w:numPr>
          <w:ilvl w:val="0"/>
          <w:numId w:val="1"/>
        </w:numPr>
        <w:spacing w:line="280" w:lineRule="exact"/>
        <w:ind w:leftChars="0" w:left="357"/>
        <w:jc w:val="both"/>
        <w:rPr>
          <w:rFonts w:ascii="Times New Roman" w:eastAsia="標楷體" w:hAnsi="Times New Roman"/>
        </w:rPr>
      </w:pPr>
      <w:r w:rsidRPr="00E9534E">
        <w:rPr>
          <w:rFonts w:ascii="Times New Roman" w:eastAsia="標楷體" w:hAnsi="標楷體"/>
          <w:b/>
          <w:u w:val="single"/>
        </w:rPr>
        <w:t>出團活動期間</w:t>
      </w:r>
      <w:r w:rsidRPr="00E9534E">
        <w:rPr>
          <w:rFonts w:ascii="Times New Roman" w:eastAsia="標楷體" w:hAnsi="標楷體"/>
        </w:rPr>
        <w:t>，如遇任一旅遊不可抗力之情況而無法完成行程時，領隊得決定變更行程或食宿並妥善告知參加人員；如因之有節省支出費用，則於回程後平均歸還隊員，反因之延長活動日期增加食宿或改乘其他交通工具時，所超支之費用，亦由參加者平均支付。</w:t>
      </w:r>
    </w:p>
    <w:p w:rsidR="0096777B" w:rsidRPr="00E9534E" w:rsidRDefault="0096777B" w:rsidP="0096777B">
      <w:pPr>
        <w:pStyle w:val="a7"/>
        <w:numPr>
          <w:ilvl w:val="0"/>
          <w:numId w:val="1"/>
        </w:numPr>
        <w:spacing w:line="280" w:lineRule="exact"/>
        <w:ind w:leftChars="0" w:left="357"/>
        <w:jc w:val="both"/>
        <w:rPr>
          <w:rFonts w:ascii="Times New Roman" w:eastAsia="標楷體" w:hAnsi="Times New Roman"/>
        </w:rPr>
      </w:pPr>
      <w:r w:rsidRPr="00E9534E">
        <w:rPr>
          <w:rFonts w:ascii="Times New Roman" w:eastAsia="標楷體" w:hAnsi="標楷體"/>
        </w:rPr>
        <w:t>攀登高山及從事野外健行活動，皆具有潛在之危險性，若發生意外會導致受傷或死亡之可能性。欲參與報名本行程者需自行確定身體健康狀況良好，可適合從事攀登高山及野外健行活動；具有心臟病、氣喘、懼高症、高血壓、懷孕等不適合從事旅遊戶外活動等症狀者，或年齡過小</w:t>
      </w:r>
      <w:r w:rsidRPr="00E9534E">
        <w:rPr>
          <w:rFonts w:ascii="Times New Roman" w:eastAsia="標楷體" w:hAnsi="標楷體" w:hint="eastAsia"/>
        </w:rPr>
        <w:t>(12</w:t>
      </w:r>
      <w:r w:rsidRPr="00E9534E">
        <w:rPr>
          <w:rFonts w:ascii="Times New Roman" w:eastAsia="標楷體" w:hAnsi="標楷體" w:hint="eastAsia"/>
        </w:rPr>
        <w:t>歲以下</w:t>
      </w:r>
      <w:r w:rsidRPr="00E9534E">
        <w:rPr>
          <w:rFonts w:ascii="Times New Roman" w:eastAsia="標楷體" w:hAnsi="標楷體" w:hint="eastAsia"/>
        </w:rPr>
        <w:t>)</w:t>
      </w:r>
      <w:r w:rsidRPr="00E9534E">
        <w:rPr>
          <w:rFonts w:ascii="Times New Roman" w:eastAsia="標楷體" w:hAnsi="標楷體"/>
        </w:rPr>
        <w:t>及身體狀況無法獨自完成行程者，請勿報名參加。執意參加者，一旦發生緊急狀況，本隊除了會盡本務實施能做之事，無法對其他事務負責，如急性心臟病導致死亡。（身體狀況有疑慮者，請事先問過醫生同意後，再行報名，報名時並請忠誠告知）</w:t>
      </w:r>
    </w:p>
    <w:p w:rsidR="0096777B" w:rsidRPr="00E9534E" w:rsidRDefault="0096777B" w:rsidP="0096777B">
      <w:pPr>
        <w:pStyle w:val="a7"/>
        <w:numPr>
          <w:ilvl w:val="0"/>
          <w:numId w:val="1"/>
        </w:numPr>
        <w:spacing w:line="280" w:lineRule="exact"/>
        <w:ind w:leftChars="0" w:left="357"/>
        <w:jc w:val="both"/>
        <w:rPr>
          <w:rFonts w:ascii="Times New Roman" w:eastAsia="標楷體" w:hAnsi="Times New Roman"/>
        </w:rPr>
      </w:pPr>
      <w:r w:rsidRPr="00E9534E">
        <w:rPr>
          <w:rFonts w:ascii="Times New Roman" w:eastAsia="標楷體" w:hAnsi="標楷體"/>
        </w:rPr>
        <w:t>所有活動行程皆為預定安排內容，活動進行期間，以「安全」為最高考量。因天候自然災害</w:t>
      </w:r>
      <w:r w:rsidRPr="00E9534E">
        <w:rPr>
          <w:rFonts w:ascii="Times New Roman" w:eastAsia="標楷體" w:hAnsi="Times New Roman"/>
        </w:rPr>
        <w:t>(</w:t>
      </w:r>
      <w:r w:rsidRPr="00E9534E">
        <w:rPr>
          <w:rFonts w:ascii="Times New Roman" w:eastAsia="標楷體" w:hAnsi="標楷體"/>
        </w:rPr>
        <w:t>颳風、冰雪、豪雨、大霧、坍方等</w:t>
      </w:r>
      <w:r w:rsidRPr="00E9534E">
        <w:rPr>
          <w:rFonts w:ascii="Times New Roman" w:eastAsia="標楷體" w:hAnsi="Times New Roman"/>
        </w:rPr>
        <w:t>)</w:t>
      </w:r>
      <w:r w:rsidRPr="00E9534E">
        <w:rPr>
          <w:rFonts w:ascii="Times New Roman" w:eastAsia="標楷體" w:hAnsi="標楷體"/>
        </w:rPr>
        <w:t>，又或其他不可抗拒之狀況</w:t>
      </w:r>
      <w:r w:rsidRPr="00E9534E">
        <w:rPr>
          <w:rFonts w:ascii="Times New Roman" w:eastAsia="標楷體" w:hAnsi="Times New Roman"/>
        </w:rPr>
        <w:t>(</w:t>
      </w:r>
      <w:r w:rsidRPr="00E9534E">
        <w:rPr>
          <w:rFonts w:ascii="Times New Roman" w:eastAsia="標楷體" w:hAnsi="標楷體"/>
        </w:rPr>
        <w:t>隊員身體狀況</w:t>
      </w:r>
      <w:r w:rsidRPr="00E9534E">
        <w:rPr>
          <w:rFonts w:ascii="Times New Roman" w:eastAsia="標楷體" w:hAnsi="Times New Roman"/>
        </w:rPr>
        <w:t>)</w:t>
      </w:r>
      <w:r w:rsidRPr="00E9534E">
        <w:rPr>
          <w:rFonts w:ascii="Times New Roman" w:eastAsia="標楷體" w:hAnsi="標楷體"/>
        </w:rPr>
        <w:t>，可能因此無法攻頂或需更改預定行程，參加人員需無條件同意遵從領隊及嚮導所決定之事項，不得異議。</w:t>
      </w:r>
    </w:p>
    <w:p w:rsidR="0096777B" w:rsidRPr="00E9534E" w:rsidRDefault="0096777B" w:rsidP="0096777B">
      <w:pPr>
        <w:pStyle w:val="a7"/>
        <w:numPr>
          <w:ilvl w:val="0"/>
          <w:numId w:val="1"/>
        </w:numPr>
        <w:spacing w:line="280" w:lineRule="exact"/>
        <w:ind w:leftChars="0" w:left="357"/>
        <w:jc w:val="both"/>
        <w:rPr>
          <w:rFonts w:ascii="Times New Roman" w:eastAsia="標楷體" w:hAnsi="Times New Roman"/>
        </w:rPr>
      </w:pPr>
      <w:r w:rsidRPr="00E9534E">
        <w:rPr>
          <w:rFonts w:ascii="Times New Roman" w:eastAsia="標楷體" w:hAnsi="Times New Roman" w:hint="eastAsia"/>
        </w:rPr>
        <w:t>報名活動，如有進入「國家公園」園區內，需抽籤決定入園名單，請先繳交訂金，金額為個人總團費</w:t>
      </w:r>
      <w:r w:rsidRPr="00E9534E">
        <w:rPr>
          <w:rFonts w:ascii="Times New Roman" w:eastAsia="標楷體" w:hAnsi="Times New Roman" w:hint="eastAsia"/>
        </w:rPr>
        <w:t>20%(</w:t>
      </w:r>
      <w:r w:rsidRPr="00E9534E">
        <w:rPr>
          <w:rFonts w:ascii="Times New Roman" w:eastAsia="標楷體" w:hAnsi="Times New Roman" w:hint="eastAsia"/>
        </w:rPr>
        <w:t>如玉山</w:t>
      </w:r>
      <w:r w:rsidRPr="00E9534E">
        <w:rPr>
          <w:rFonts w:ascii="Times New Roman" w:eastAsia="標楷體" w:hAnsi="Times New Roman" w:hint="eastAsia"/>
        </w:rPr>
        <w:t>2</w:t>
      </w:r>
      <w:r w:rsidRPr="00E9534E">
        <w:rPr>
          <w:rFonts w:ascii="Times New Roman" w:eastAsia="標楷體" w:hAnsi="Times New Roman" w:hint="eastAsia"/>
        </w:rPr>
        <w:t>天</w:t>
      </w:r>
      <w:r w:rsidRPr="00E9534E">
        <w:rPr>
          <w:rFonts w:ascii="Times New Roman" w:eastAsia="標楷體" w:hAnsi="Times New Roman" w:hint="eastAsia"/>
        </w:rPr>
        <w:t>1</w:t>
      </w:r>
      <w:r w:rsidRPr="00E9534E">
        <w:rPr>
          <w:rFonts w:ascii="Times New Roman" w:eastAsia="標楷體" w:hAnsi="Times New Roman" w:hint="eastAsia"/>
        </w:rPr>
        <w:t>夜活動費用</w:t>
      </w:r>
      <w:r w:rsidRPr="00E9534E">
        <w:rPr>
          <w:rFonts w:ascii="Times New Roman" w:eastAsia="標楷體" w:hAnsi="Times New Roman" w:hint="eastAsia"/>
        </w:rPr>
        <w:t>4500</w:t>
      </w:r>
      <w:r w:rsidRPr="00E9534E">
        <w:rPr>
          <w:rFonts w:ascii="Times New Roman" w:eastAsia="標楷體" w:hAnsi="Times New Roman" w:hint="eastAsia"/>
        </w:rPr>
        <w:t>元</w:t>
      </w:r>
      <w:r w:rsidRPr="00E9534E">
        <w:rPr>
          <w:rFonts w:ascii="Times New Roman" w:eastAsia="標楷體" w:hAnsi="Times New Roman" w:hint="eastAsia"/>
        </w:rPr>
        <w:t>/</w:t>
      </w:r>
      <w:r w:rsidRPr="00E9534E">
        <w:rPr>
          <w:rFonts w:ascii="Times New Roman" w:eastAsia="標楷體" w:hAnsi="Times New Roman" w:hint="eastAsia"/>
        </w:rPr>
        <w:t>人，訂金</w:t>
      </w:r>
      <w:r w:rsidRPr="00E9534E">
        <w:rPr>
          <w:rFonts w:ascii="Times New Roman" w:eastAsia="標楷體" w:hAnsi="Times New Roman" w:hint="eastAsia"/>
        </w:rPr>
        <w:t>900</w:t>
      </w:r>
      <w:r w:rsidRPr="00E9534E">
        <w:rPr>
          <w:rFonts w:ascii="Times New Roman" w:eastAsia="標楷體" w:hAnsi="Times New Roman" w:hint="eastAsia"/>
        </w:rPr>
        <w:t>元</w:t>
      </w:r>
      <w:r w:rsidRPr="00E9534E">
        <w:rPr>
          <w:rFonts w:ascii="Times New Roman" w:eastAsia="標楷體" w:hAnsi="Times New Roman" w:hint="eastAsia"/>
        </w:rPr>
        <w:t>)</w:t>
      </w:r>
      <w:r w:rsidRPr="00E9534E">
        <w:rPr>
          <w:rFonts w:ascii="Times New Roman" w:eastAsia="標楷體" w:hAnsi="Times New Roman" w:hint="eastAsia"/>
        </w:rPr>
        <w:t>；中籤後，請於接獲通知五日內繳清尾款，逾期者訂金不予退還，且取消該隊員參加名額權利；若未抽中且不想繼續再抽，則訂金可以依第</w:t>
      </w:r>
      <w:r w:rsidRPr="00E9534E">
        <w:rPr>
          <w:rFonts w:ascii="Times New Roman" w:eastAsia="標楷體" w:hAnsi="Times New Roman" w:hint="eastAsia"/>
        </w:rPr>
        <w:t>7</w:t>
      </w:r>
      <w:r w:rsidRPr="00E9534E">
        <w:rPr>
          <w:rFonts w:ascii="Times New Roman" w:eastAsia="標楷體" w:hAnsi="Times New Roman" w:hint="eastAsia"/>
        </w:rPr>
        <w:t>條「退款方式」申請退費。</w:t>
      </w:r>
    </w:p>
    <w:p w:rsidR="0096777B" w:rsidRPr="00E9534E" w:rsidRDefault="0096777B" w:rsidP="0096777B">
      <w:pPr>
        <w:pStyle w:val="a7"/>
        <w:numPr>
          <w:ilvl w:val="0"/>
          <w:numId w:val="1"/>
        </w:numPr>
        <w:spacing w:line="280" w:lineRule="exact"/>
        <w:ind w:leftChars="0" w:left="357"/>
        <w:jc w:val="both"/>
        <w:rPr>
          <w:rFonts w:ascii="Times New Roman" w:eastAsia="標楷體" w:hAnsi="Times New Roman"/>
        </w:rPr>
      </w:pPr>
      <w:r w:rsidRPr="00E9534E">
        <w:rPr>
          <w:rFonts w:ascii="Times New Roman" w:eastAsia="標楷體" w:hAnsi="標楷體" w:hint="eastAsia"/>
        </w:rPr>
        <w:t>活動</w:t>
      </w:r>
      <w:r w:rsidRPr="00E9534E">
        <w:rPr>
          <w:rFonts w:ascii="Times New Roman" w:eastAsia="標楷體" w:hAnsi="標楷體"/>
        </w:rPr>
        <w:t>行進</w:t>
      </w:r>
      <w:r w:rsidRPr="00E9534E">
        <w:rPr>
          <w:rFonts w:ascii="Times New Roman" w:eastAsia="標楷體" w:hAnsi="標楷體" w:hint="eastAsia"/>
        </w:rPr>
        <w:t>時</w:t>
      </w:r>
      <w:r w:rsidRPr="00E9534E">
        <w:rPr>
          <w:rFonts w:ascii="Times New Roman" w:eastAsia="標楷體" w:hAnsi="標楷體"/>
        </w:rPr>
        <w:t>，務必聽從領隊及嚮導人員之指導，隨時注意自身安全，並不危及他人安全。若因個人疏失導致意外傷亡，如：踩空、失足、隱匿個人身體不適而未主動及時告知嚮導、領隊人員等，相關民、刑事責任需由個人自負。</w:t>
      </w:r>
    </w:p>
    <w:p w:rsidR="0096777B" w:rsidRPr="00E9534E" w:rsidRDefault="0096777B" w:rsidP="0096777B">
      <w:pPr>
        <w:pStyle w:val="a7"/>
        <w:numPr>
          <w:ilvl w:val="0"/>
          <w:numId w:val="1"/>
        </w:numPr>
        <w:spacing w:line="280" w:lineRule="exact"/>
        <w:ind w:leftChars="0" w:left="357"/>
        <w:jc w:val="both"/>
        <w:rPr>
          <w:rFonts w:ascii="Times New Roman" w:eastAsia="標楷體" w:hAnsi="Times New Roman"/>
        </w:rPr>
      </w:pPr>
      <w:r w:rsidRPr="00E9534E">
        <w:rPr>
          <w:rFonts w:ascii="Times New Roman" w:eastAsia="標楷體" w:hAnsi="標楷體" w:hint="eastAsia"/>
        </w:rPr>
        <w:t>退款方式：</w:t>
      </w:r>
      <w:r w:rsidRPr="00E9534E">
        <w:rPr>
          <w:rFonts w:ascii="Times New Roman" w:eastAsia="標楷體" w:hAnsi="標楷體"/>
        </w:rPr>
        <w:t>繳費程序完成後，若於活動日</w:t>
      </w:r>
      <w:r w:rsidRPr="00E9534E">
        <w:rPr>
          <w:rFonts w:ascii="Times New Roman" w:eastAsia="標楷體" w:hAnsi="Times New Roman"/>
        </w:rPr>
        <w:t>7</w:t>
      </w:r>
      <w:r w:rsidRPr="00E9534E">
        <w:rPr>
          <w:rFonts w:ascii="Times New Roman" w:eastAsia="標楷體" w:hAnsi="標楷體"/>
        </w:rPr>
        <w:t>天前告知無法參加者，則退還全額</w:t>
      </w:r>
      <w:r w:rsidRPr="00E9534E">
        <w:rPr>
          <w:rFonts w:ascii="Times New Roman" w:eastAsia="標楷體" w:hAnsi="標楷體" w:hint="eastAsia"/>
        </w:rPr>
        <w:t>100%</w:t>
      </w:r>
      <w:r w:rsidRPr="00E9534E">
        <w:rPr>
          <w:rFonts w:ascii="Times New Roman" w:eastAsia="標楷體" w:hAnsi="標楷體"/>
        </w:rPr>
        <w:t>；</w:t>
      </w:r>
      <w:r w:rsidRPr="00E9534E">
        <w:rPr>
          <w:rFonts w:ascii="Times New Roman" w:eastAsia="標楷體" w:hAnsi="Times New Roman"/>
        </w:rPr>
        <w:t>3~6</w:t>
      </w:r>
      <w:r w:rsidRPr="00E9534E">
        <w:rPr>
          <w:rFonts w:ascii="Times New Roman" w:eastAsia="標楷體" w:hAnsi="標楷體"/>
        </w:rPr>
        <w:t>天</w:t>
      </w:r>
      <w:r w:rsidRPr="00E9534E">
        <w:rPr>
          <w:rFonts w:ascii="Times New Roman" w:eastAsia="標楷體" w:hAnsi="標楷體" w:hint="eastAsia"/>
        </w:rPr>
        <w:t>內</w:t>
      </w:r>
      <w:r w:rsidRPr="00E9534E">
        <w:rPr>
          <w:rFonts w:ascii="Times New Roman" w:eastAsia="標楷體" w:hAnsi="標楷體"/>
        </w:rPr>
        <w:t>告知，則扣除</w:t>
      </w:r>
      <w:r w:rsidRPr="00E9534E">
        <w:rPr>
          <w:rFonts w:ascii="Times New Roman" w:eastAsia="標楷體" w:hAnsi="標楷體"/>
          <w:szCs w:val="24"/>
        </w:rPr>
        <w:t>已需預先支付之費用，退還</w:t>
      </w:r>
      <w:r w:rsidRPr="00E9534E">
        <w:rPr>
          <w:rFonts w:ascii="Times New Roman" w:eastAsia="標楷體" w:hAnsi="標楷體" w:hint="eastAsia"/>
          <w:szCs w:val="24"/>
        </w:rPr>
        <w:t>團費</w:t>
      </w:r>
      <w:r>
        <w:rPr>
          <w:rFonts w:ascii="Times New Roman" w:eastAsia="標楷體" w:hAnsi="標楷體" w:hint="eastAsia"/>
          <w:szCs w:val="24"/>
        </w:rPr>
        <w:t>7</w:t>
      </w:r>
      <w:r w:rsidRPr="00E9534E">
        <w:rPr>
          <w:rFonts w:ascii="Times New Roman" w:eastAsia="標楷體" w:hAnsi="標楷體" w:hint="eastAsia"/>
          <w:szCs w:val="24"/>
        </w:rPr>
        <w:t>0%</w:t>
      </w:r>
      <w:r w:rsidRPr="00E9534E">
        <w:rPr>
          <w:rFonts w:ascii="Times New Roman" w:eastAsia="標楷體" w:hAnsi="標楷體" w:hint="eastAsia"/>
          <w:szCs w:val="24"/>
        </w:rPr>
        <w:t>金額</w:t>
      </w:r>
      <w:r w:rsidRPr="00E9534E">
        <w:rPr>
          <w:rFonts w:ascii="Times New Roman" w:eastAsia="標楷體" w:hAnsi="標楷體"/>
          <w:szCs w:val="24"/>
        </w:rPr>
        <w:t>；</w:t>
      </w:r>
      <w:r w:rsidRPr="00E9534E">
        <w:rPr>
          <w:rFonts w:ascii="Times New Roman" w:eastAsia="標楷體" w:hAnsi="Times New Roman"/>
          <w:szCs w:val="24"/>
        </w:rPr>
        <w:t>3</w:t>
      </w:r>
      <w:r w:rsidRPr="00E9534E">
        <w:rPr>
          <w:rFonts w:ascii="Times New Roman" w:eastAsia="標楷體" w:hAnsi="標楷體"/>
          <w:szCs w:val="24"/>
        </w:rPr>
        <w:t>天內告知，恕無法退費。又或於活動中，因個人因素、身體情況等無法繼續完成行程而撤退，同時因之所產生的費用需自行負擔，未完成活動費用視同棄權亦恕無法退還</w:t>
      </w:r>
      <w:r w:rsidRPr="00E9534E">
        <w:rPr>
          <w:rFonts w:ascii="Times New Roman" w:eastAsia="標楷體" w:hAnsi="標楷體"/>
        </w:rPr>
        <w:t>。</w:t>
      </w:r>
    </w:p>
    <w:p w:rsidR="0096777B" w:rsidRPr="00E9534E" w:rsidRDefault="0096777B" w:rsidP="0096777B">
      <w:pPr>
        <w:pStyle w:val="a7"/>
        <w:numPr>
          <w:ilvl w:val="0"/>
          <w:numId w:val="1"/>
        </w:numPr>
        <w:spacing w:line="280" w:lineRule="exact"/>
        <w:ind w:leftChars="0" w:left="357"/>
        <w:rPr>
          <w:rFonts w:ascii="標楷體" w:eastAsia="標楷體" w:hAnsi="標楷體"/>
        </w:rPr>
      </w:pPr>
      <w:r w:rsidRPr="00E9534E">
        <w:rPr>
          <w:rFonts w:ascii="標楷體" w:eastAsia="標楷體" w:hAnsi="標楷體" w:hint="eastAsia"/>
        </w:rPr>
        <w:t>每上升1000公尺，氣溫驟降6度C，即使是夏季上高山(2500M以上通稱高山)，3000M以上的環境皆為10~15度；而冬季時期上高山，即使有太陽照射，氣溫極可能也只有7~8度C，故保暖衣物一定要有所準備及添加，晚上睡覺時的睡袋品質更不可馬虎!</w:t>
      </w:r>
    </w:p>
    <w:p w:rsidR="0096777B" w:rsidRPr="00E9534E" w:rsidRDefault="0096777B" w:rsidP="0096777B">
      <w:pPr>
        <w:pStyle w:val="a7"/>
        <w:numPr>
          <w:ilvl w:val="0"/>
          <w:numId w:val="1"/>
        </w:numPr>
        <w:spacing w:line="280" w:lineRule="exact"/>
        <w:ind w:leftChars="0" w:left="357"/>
        <w:rPr>
          <w:rFonts w:ascii="標楷體" w:eastAsia="標楷體" w:hAnsi="標楷體"/>
        </w:rPr>
      </w:pPr>
      <w:r w:rsidRPr="00E9534E">
        <w:rPr>
          <w:rFonts w:ascii="標楷體" w:eastAsia="標楷體" w:hAnsi="標楷體" w:hint="eastAsia"/>
        </w:rPr>
        <w:t>本隊規劃所有活動皆含南山人壽保險【一天行程壹佰萬平安險、二天行程貳佰萬平安險、均附加10% 意外醫療險】。</w:t>
      </w:r>
    </w:p>
    <w:p w:rsidR="0096777B" w:rsidRPr="00E9534E" w:rsidRDefault="0096777B" w:rsidP="0096777B">
      <w:pPr>
        <w:pStyle w:val="a7"/>
        <w:numPr>
          <w:ilvl w:val="0"/>
          <w:numId w:val="1"/>
        </w:numPr>
        <w:spacing w:line="280" w:lineRule="exact"/>
        <w:ind w:leftChars="0" w:left="357" w:hanging="499"/>
        <w:rPr>
          <w:rFonts w:ascii="標楷體" w:eastAsia="標楷體" w:hAnsi="標楷體"/>
        </w:rPr>
      </w:pPr>
      <w:r w:rsidRPr="00E9534E">
        <w:rPr>
          <w:rFonts w:ascii="標楷體" w:eastAsia="標楷體" w:hAnsi="標楷體" w:hint="eastAsia"/>
        </w:rPr>
        <w:t>欲參加活動者，請即早報名(活動日40日前最佳)並繳交基本資料。因需辦入山證行程、活動當日麻煩請攜帶身分證影印本及健保卡。</w:t>
      </w:r>
    </w:p>
    <w:p w:rsidR="0096777B" w:rsidRPr="00E9534E" w:rsidRDefault="0096777B" w:rsidP="0096777B">
      <w:pPr>
        <w:pStyle w:val="a7"/>
        <w:numPr>
          <w:ilvl w:val="0"/>
          <w:numId w:val="1"/>
        </w:numPr>
        <w:spacing w:line="280" w:lineRule="exact"/>
        <w:ind w:leftChars="0" w:hanging="502"/>
        <w:jc w:val="both"/>
        <w:rPr>
          <w:rFonts w:ascii="Times New Roman" w:eastAsia="標楷體" w:hAnsi="Times New Roman"/>
        </w:rPr>
      </w:pPr>
      <w:r w:rsidRPr="00E9534E">
        <w:rPr>
          <w:rFonts w:ascii="標楷體" w:eastAsia="標楷體" w:hAnsi="標楷體" w:hint="eastAsia"/>
        </w:rPr>
        <w:t>本活動隊願以最好的品質及最佳的狀態給予每位參加活動的朋友最棒的享受，但是相信再好的準備也會有小小的疏忽及不滿意發生，懇請朋友們體恤舉辦活動的所有工作人員，畢竟山上的物品資源得來不易，一分一毫皆有人力完成，希望大家一起珍惜以外也麻煩各位要愛護使用，盡可能不要造成破壞，感謝各位參加活動更感謝各位愛護山林資源，從我們自己開始做起，讓下一代有更好的環境!</w:t>
      </w:r>
    </w:p>
    <w:p w:rsidR="0096777B" w:rsidRDefault="0096777B" w:rsidP="0096777B">
      <w:pPr>
        <w:rPr>
          <w:rFonts w:ascii="Times New Roman" w:eastAsia="標楷體" w:hAnsi="標楷體"/>
        </w:rPr>
      </w:pPr>
      <w:r>
        <w:rPr>
          <w:rFonts w:ascii="Times New Roman" w:eastAsia="標楷體" w:hAnsi="標楷體"/>
          <w:noProof/>
        </w:rPr>
        <w:pict>
          <v:shapetype id="_x0000_t202" coordsize="21600,21600" o:spt="202" path="m,l,21600r21600,l21600,xe">
            <v:stroke joinstyle="miter"/>
            <v:path gradientshapeok="t" o:connecttype="rect"/>
          </v:shapetype>
          <v:shape id="_x0000_s1026" type="#_x0000_t202" style="position:absolute;margin-left:23.65pt;margin-top:17.25pt;width:494.3pt;height:162pt;z-index:251660288;mso-width-relative:margin;mso-height-relative:margin" strokeweight="3pt">
            <v:stroke linestyle="thinThin"/>
            <v:textbox>
              <w:txbxContent>
                <w:p w:rsidR="0096777B" w:rsidRDefault="0096777B" w:rsidP="0096777B">
                  <w:pPr>
                    <w:rPr>
                      <w:rFonts w:ascii="Times New Roman" w:eastAsia="標楷體" w:hAnsi="標楷體"/>
                    </w:rPr>
                  </w:pPr>
                  <w:r>
                    <w:rPr>
                      <w:rFonts w:ascii="Times New Roman" w:eastAsia="標楷體" w:hAnsi="標楷體"/>
                    </w:rPr>
                    <w:t>登山戶外活動較一般活動特殊，為避免日後爭議，</w:t>
                  </w:r>
                  <w:r>
                    <w:rPr>
                      <w:rFonts w:ascii="Times New Roman" w:eastAsia="標楷體" w:hAnsi="標楷體" w:hint="eastAsia"/>
                    </w:rPr>
                    <w:t>再次提醒</w:t>
                  </w:r>
                  <w:r>
                    <w:rPr>
                      <w:rFonts w:ascii="Times New Roman" w:eastAsia="標楷體" w:hAnsi="標楷體"/>
                    </w:rPr>
                    <w:t>請務必詳閱此「登山活動</w:t>
                  </w:r>
                  <w:r>
                    <w:rPr>
                      <w:rFonts w:ascii="Times New Roman" w:eastAsia="標楷體" w:hAnsi="標楷體" w:hint="eastAsia"/>
                    </w:rPr>
                    <w:t>通知單</w:t>
                  </w:r>
                  <w:r w:rsidRPr="00395325">
                    <w:rPr>
                      <w:rFonts w:ascii="Times New Roman" w:eastAsia="標楷體" w:hAnsi="標楷體"/>
                    </w:rPr>
                    <w:t>」，一旦報名且完成匯款手續，即視為</w:t>
                  </w:r>
                  <w:r>
                    <w:rPr>
                      <w:rFonts w:ascii="Times New Roman" w:eastAsia="標楷體" w:hAnsi="標楷體"/>
                    </w:rPr>
                    <w:t>同意</w:t>
                  </w:r>
                  <w:r w:rsidRPr="00395325">
                    <w:rPr>
                      <w:rFonts w:ascii="Times New Roman" w:eastAsia="標楷體" w:hAnsi="標楷體"/>
                    </w:rPr>
                    <w:t>並願意遵守上述相關規定。</w:t>
                  </w:r>
                </w:p>
                <w:p w:rsidR="0096777B" w:rsidRPr="00430A05" w:rsidRDefault="0096777B" w:rsidP="0096777B">
                  <w:pPr>
                    <w:spacing w:line="360" w:lineRule="auto"/>
                    <w:rPr>
                      <w:rFonts w:ascii="標楷體" w:eastAsia="標楷體" w:hAnsi="標楷體"/>
                    </w:rPr>
                  </w:pPr>
                  <w:r w:rsidRPr="00430A05">
                    <w:rPr>
                      <w:rFonts w:ascii="標楷體" w:eastAsia="標楷體" w:hAnsi="標楷體" w:hint="eastAsia"/>
                    </w:rPr>
                    <w:t>活動名稱：</w:t>
                  </w:r>
                </w:p>
                <w:p w:rsidR="0096777B" w:rsidRPr="00430A05" w:rsidRDefault="0096777B" w:rsidP="0096777B">
                  <w:pPr>
                    <w:spacing w:line="360" w:lineRule="auto"/>
                    <w:rPr>
                      <w:rFonts w:ascii="標楷體" w:eastAsia="標楷體" w:hAnsi="標楷體"/>
                    </w:rPr>
                  </w:pPr>
                  <w:r w:rsidRPr="00430A05">
                    <w:rPr>
                      <w:rFonts w:ascii="標楷體" w:eastAsia="標楷體" w:hAnsi="標楷體" w:hint="eastAsia"/>
                    </w:rPr>
                    <w:t xml:space="preserve">同意人簽名： </w:t>
                  </w:r>
                  <w:r>
                    <w:rPr>
                      <w:rFonts w:ascii="標楷體" w:eastAsia="標楷體" w:hAnsi="標楷體" w:hint="eastAsia"/>
                    </w:rPr>
                    <w:t>_________________________</w:t>
                  </w:r>
                  <w:r w:rsidRPr="00430A05">
                    <w:rPr>
                      <w:rFonts w:ascii="標楷體" w:eastAsia="標楷體" w:hAnsi="標楷體" w:hint="eastAsia"/>
                    </w:rPr>
                    <w:t xml:space="preserve"> (民國  年  月  日)</w:t>
                  </w:r>
                </w:p>
                <w:p w:rsidR="0096777B" w:rsidRPr="00430A05" w:rsidRDefault="0096777B" w:rsidP="0096777B">
                  <w:pPr>
                    <w:spacing w:line="360" w:lineRule="auto"/>
                    <w:rPr>
                      <w:rFonts w:ascii="標楷體" w:eastAsia="標楷體" w:hAnsi="標楷體"/>
                    </w:rPr>
                  </w:pPr>
                  <w:r w:rsidRPr="00430A05">
                    <w:rPr>
                      <w:rFonts w:ascii="標楷體" w:eastAsia="標楷體" w:hAnsi="標楷體" w:hint="eastAsia"/>
                    </w:rPr>
                    <w:t>團體代表人同意已獲得該團團體授權簽署本</w:t>
                  </w:r>
                  <w:r>
                    <w:rPr>
                      <w:rFonts w:ascii="標楷體" w:eastAsia="標楷體" w:hAnsi="標楷體" w:hint="eastAsia"/>
                    </w:rPr>
                    <w:t>活動說明</w:t>
                  </w:r>
                  <w:r w:rsidRPr="00430A05">
                    <w:rPr>
                      <w:rFonts w:ascii="標楷體" w:eastAsia="標楷體" w:hAnsi="標楷體" w:hint="eastAsia"/>
                    </w:rPr>
                    <w:t>同意書，並成為業務聯絡窗口。</w:t>
                  </w:r>
                  <w:r w:rsidRPr="00430A05">
                    <w:rPr>
                      <w:rFonts w:ascii="標楷體" w:eastAsia="標楷體" w:hAnsi="標楷體"/>
                    </w:rPr>
                    <w:t xml:space="preserve"> </w:t>
                  </w:r>
                </w:p>
                <w:p w:rsidR="0096777B" w:rsidRPr="00430A05" w:rsidRDefault="0096777B" w:rsidP="0096777B">
                  <w:pPr>
                    <w:spacing w:before="240" w:line="360" w:lineRule="auto"/>
                    <w:rPr>
                      <w:rFonts w:ascii="標楷體" w:eastAsia="標楷體" w:hAnsi="標楷體"/>
                    </w:rPr>
                  </w:pPr>
                  <w:r w:rsidRPr="00430A05">
                    <w:rPr>
                      <w:rFonts w:ascii="標楷體" w:eastAsia="標楷體" w:hAnsi="標楷體" w:hint="eastAsia"/>
                    </w:rPr>
                    <w:t>代表團體名稱（僅限公司名稱或團員姓名）：</w:t>
                  </w:r>
                  <w:r>
                    <w:rPr>
                      <w:rFonts w:ascii="標楷體" w:eastAsia="標楷體" w:hAnsi="標楷體" w:hint="eastAsia"/>
                    </w:rPr>
                    <w:t>____________________________</w:t>
                  </w:r>
                </w:p>
              </w:txbxContent>
            </v:textbox>
          </v:shape>
        </w:pict>
      </w:r>
    </w:p>
    <w:p w:rsidR="0096777B" w:rsidRPr="00395325" w:rsidRDefault="0096777B" w:rsidP="0096777B">
      <w:pPr>
        <w:rPr>
          <w:rFonts w:ascii="Times New Roman" w:eastAsia="標楷體" w:hAnsi="Times New Roman"/>
        </w:rPr>
      </w:pPr>
    </w:p>
    <w:p w:rsidR="001A22E7" w:rsidRPr="0096777B" w:rsidRDefault="001A22E7"/>
    <w:sectPr w:rsidR="001A22E7" w:rsidRPr="0096777B" w:rsidSect="00146FBB">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20" w:footer="720"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68F4" w:rsidRDefault="007F68F4" w:rsidP="00146FBB">
      <w:r>
        <w:separator/>
      </w:r>
    </w:p>
  </w:endnote>
  <w:endnote w:type="continuationSeparator" w:id="1">
    <w:p w:rsidR="007F68F4" w:rsidRDefault="007F68F4" w:rsidP="00146F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FBB" w:rsidRDefault="00146FB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FBB" w:rsidRDefault="00146FBB">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FBB" w:rsidRDefault="00146FB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68F4" w:rsidRDefault="007F68F4" w:rsidP="00146FBB">
      <w:r>
        <w:separator/>
      </w:r>
    </w:p>
  </w:footnote>
  <w:footnote w:type="continuationSeparator" w:id="1">
    <w:p w:rsidR="007F68F4" w:rsidRDefault="007F68F4" w:rsidP="00146F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FBB" w:rsidRDefault="00146FBB">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383860" o:spid="_x0000_s2050" type="#_x0000_t75" style="position:absolute;margin-left:0;margin-top:0;width:523.2pt;height:523.2pt;z-index:-251657216;mso-position-horizontal:center;mso-position-horizontal-relative:margin;mso-position-vertical:center;mso-position-vertical-relative:margin" o:allowincell="f">
          <v:imagedata r:id="rId1" o:title="嘉友商標"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FBB" w:rsidRDefault="00146FBB">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383861" o:spid="_x0000_s2051" type="#_x0000_t75" style="position:absolute;margin-left:0;margin-top:0;width:523.2pt;height:523.2pt;z-index:-251656192;mso-position-horizontal:center;mso-position-horizontal-relative:margin;mso-position-vertical:center;mso-position-vertical-relative:margin" o:allowincell="f">
          <v:imagedata r:id="rId1" o:title="嘉友商標"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FBB" w:rsidRDefault="00146FBB">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383859" o:spid="_x0000_s2049" type="#_x0000_t75" style="position:absolute;margin-left:0;margin-top:0;width:523.2pt;height:523.2pt;z-index:-251658240;mso-position-horizontal:center;mso-position-horizontal-relative:margin;mso-position-vertical:center;mso-position-vertical-relative:margin" o:allowincell="f">
          <v:imagedata r:id="rId1" o:title="嘉友商標"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C40CA7"/>
    <w:multiLevelType w:val="hybridMultilevel"/>
    <w:tmpl w:val="57F86096"/>
    <w:lvl w:ilvl="0" w:tplc="332C6C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bordersDoNotSurroundHeader/>
  <w:bordersDoNotSurroundFooter/>
  <w:attachedTemplate r:id="rId1"/>
  <w:defaultTabStop w:val="480"/>
  <w:drawingGridHorizontalSpacing w:val="120"/>
  <w:displayHorizontalDrawingGridEvery w:val="0"/>
  <w:displayVerticalDrawingGridEvery w:val="2"/>
  <w:characterSpacingControl w:val="compressPunctuation"/>
  <w:savePreviewPicture/>
  <w:hdrShapeDefaults>
    <o:shapedefaults v:ext="edit" spidmax="3074"/>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C3411"/>
    <w:rsid w:val="00146FBB"/>
    <w:rsid w:val="001A22E7"/>
    <w:rsid w:val="007F68F4"/>
    <w:rsid w:val="0096777B"/>
    <w:rsid w:val="00D207E0"/>
    <w:rsid w:val="00FC341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77B"/>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46FBB"/>
    <w:pPr>
      <w:tabs>
        <w:tab w:val="center" w:pos="4153"/>
        <w:tab w:val="right" w:pos="8306"/>
      </w:tabs>
      <w:snapToGrid w:val="0"/>
    </w:pPr>
    <w:rPr>
      <w:sz w:val="20"/>
      <w:szCs w:val="20"/>
    </w:rPr>
  </w:style>
  <w:style w:type="character" w:customStyle="1" w:styleId="a4">
    <w:name w:val="頁首 字元"/>
    <w:basedOn w:val="a0"/>
    <w:link w:val="a3"/>
    <w:uiPriority w:val="99"/>
    <w:semiHidden/>
    <w:rsid w:val="00146FBB"/>
    <w:rPr>
      <w:sz w:val="20"/>
      <w:szCs w:val="20"/>
    </w:rPr>
  </w:style>
  <w:style w:type="paragraph" w:styleId="a5">
    <w:name w:val="footer"/>
    <w:basedOn w:val="a"/>
    <w:link w:val="a6"/>
    <w:uiPriority w:val="99"/>
    <w:semiHidden/>
    <w:unhideWhenUsed/>
    <w:rsid w:val="00146FBB"/>
    <w:pPr>
      <w:tabs>
        <w:tab w:val="center" w:pos="4153"/>
        <w:tab w:val="right" w:pos="8306"/>
      </w:tabs>
      <w:snapToGrid w:val="0"/>
    </w:pPr>
    <w:rPr>
      <w:sz w:val="20"/>
      <w:szCs w:val="20"/>
    </w:rPr>
  </w:style>
  <w:style w:type="character" w:customStyle="1" w:styleId="a6">
    <w:name w:val="頁尾 字元"/>
    <w:basedOn w:val="a0"/>
    <w:link w:val="a5"/>
    <w:uiPriority w:val="99"/>
    <w:semiHidden/>
    <w:rsid w:val="00146FBB"/>
    <w:rPr>
      <w:sz w:val="20"/>
      <w:szCs w:val="20"/>
    </w:rPr>
  </w:style>
  <w:style w:type="paragraph" w:styleId="a7">
    <w:name w:val="List Paragraph"/>
    <w:basedOn w:val="a"/>
    <w:uiPriority w:val="34"/>
    <w:qFormat/>
    <w:rsid w:val="0096777B"/>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2025;&#40251;\SkyDrive\&#25991;&#20214;\jaiyou.dot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jaiyou</Template>
  <TotalTime>2</TotalTime>
  <Pages>1</Pages>
  <Words>225</Words>
  <Characters>1288</Characters>
  <Application>Microsoft Office Word</Application>
  <DocSecurity>0</DocSecurity>
  <Lines>10</Lines>
  <Paragraphs>3</Paragraphs>
  <ScaleCrop>false</ScaleCrop>
  <Company>C.M.T</Company>
  <LinksUpToDate>false</LinksUpToDate>
  <CharactersWithSpaces>1510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謝嘉鴻</dc:creator>
  <cp:lastModifiedBy>謝嘉鴻</cp:lastModifiedBy>
  <cp:revision>2</cp:revision>
  <dcterms:created xsi:type="dcterms:W3CDTF">2016-09-12T06:58:00Z</dcterms:created>
  <dcterms:modified xsi:type="dcterms:W3CDTF">2016-09-12T07:00:00Z</dcterms:modified>
</cp:coreProperties>
</file>